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F4" w:rsidRPr="00BD077A" w:rsidRDefault="003A64F4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</w:r>
      <w:r>
        <w:rPr>
          <w:rFonts w:ascii="SutonnyMJ" w:hAnsi="SutonnyMJ"/>
          <w:b/>
          <w:sz w:val="28"/>
          <w:szCs w:val="28"/>
        </w:rPr>
        <w:tab/>
        <w:t xml:space="preserve"> </w:t>
      </w:r>
      <w:r w:rsidRPr="00BD077A">
        <w:rPr>
          <w:rFonts w:ascii="SutonnyMJ" w:hAnsi="SutonnyMJ"/>
          <w:b/>
          <w:sz w:val="28"/>
          <w:szCs w:val="28"/>
        </w:rPr>
        <w:t>evsjv‡`k K…wl e¨vsK</w:t>
      </w:r>
      <w:r>
        <w:rPr>
          <w:rFonts w:ascii="SutonnyMJ" w:hAnsi="SutonnyMJ"/>
          <w:b/>
          <w:sz w:val="28"/>
          <w:szCs w:val="28"/>
        </w:rPr>
        <w:t xml:space="preserve">                                                        </w:t>
      </w:r>
      <w:r w:rsidRPr="007019E4">
        <w:rPr>
          <w:rFonts w:ascii="SutonnyMJ" w:hAnsi="SutonnyMJ"/>
          <w:b/>
          <w:bCs/>
          <w:sz w:val="28"/>
          <w:szCs w:val="28"/>
        </w:rPr>
        <w:t>ÔQK KÕ</w:t>
      </w:r>
    </w:p>
    <w:p w:rsidR="003A64F4" w:rsidRDefault="003A64F4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  <w:r w:rsidRPr="00BD077A">
        <w:rPr>
          <w:rFonts w:ascii="SutonnyMJ" w:hAnsi="SutonnyMJ"/>
          <w:b/>
          <w:sz w:val="28"/>
          <w:szCs w:val="28"/>
        </w:rPr>
        <w:t>----kvLv</w:t>
      </w:r>
      <w:r>
        <w:rPr>
          <w:rFonts w:ascii="SutonnyMJ" w:hAnsi="SutonnyMJ"/>
          <w:b/>
          <w:sz w:val="28"/>
          <w:szCs w:val="28"/>
        </w:rPr>
        <w:t>/Kvhv©j‡qi bvg</w:t>
      </w:r>
      <w:r w:rsidRPr="00BD077A">
        <w:rPr>
          <w:rFonts w:ascii="SutonnyMJ" w:hAnsi="SutonnyMJ"/>
          <w:b/>
          <w:sz w:val="28"/>
          <w:szCs w:val="28"/>
        </w:rPr>
        <w:t xml:space="preserve"> </w:t>
      </w:r>
    </w:p>
    <w:p w:rsidR="003A64F4" w:rsidRPr="00BD077A" w:rsidRDefault="003A64F4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</w:rPr>
      </w:pPr>
    </w:p>
    <w:p w:rsidR="003A64F4" w:rsidRPr="008B7ED2" w:rsidRDefault="003A64F4" w:rsidP="0026082F">
      <w:pPr>
        <w:spacing w:after="0" w:line="240" w:lineRule="auto"/>
        <w:jc w:val="center"/>
        <w:rPr>
          <w:rFonts w:ascii="SutonnyMJ" w:hAnsi="SutonnyMJ"/>
          <w:b/>
          <w:sz w:val="28"/>
          <w:szCs w:val="28"/>
          <w:u w:val="single"/>
        </w:rPr>
      </w:pPr>
      <w:r w:rsidRPr="008B7ED2">
        <w:rPr>
          <w:rFonts w:ascii="SutonnyMJ" w:hAnsi="SutonnyMJ"/>
          <w:b/>
          <w:sz w:val="28"/>
          <w:szCs w:val="28"/>
          <w:u w:val="single"/>
        </w:rPr>
        <w:t xml:space="preserve">welqt kvLvIqvix  </w:t>
      </w:r>
      <w:r>
        <w:rPr>
          <w:rFonts w:ascii="SutonnyMJ" w:hAnsi="SutonnyMJ"/>
          <w:b/>
          <w:sz w:val="28"/>
          <w:szCs w:val="28"/>
          <w:u w:val="single"/>
        </w:rPr>
        <w:t>cwi`k©K</w:t>
      </w:r>
      <w:r w:rsidRPr="008B7ED2">
        <w:rPr>
          <w:rFonts w:ascii="SutonnyMJ" w:hAnsi="SutonnyMJ"/>
          <w:b/>
          <w:sz w:val="28"/>
          <w:szCs w:val="28"/>
          <w:u w:val="single"/>
        </w:rPr>
        <w:t xml:space="preserve"> /†Kvlva¨¶</w:t>
      </w:r>
      <w:r>
        <w:rPr>
          <w:rFonts w:ascii="SutonnyMJ" w:hAnsi="SutonnyMJ"/>
          <w:b/>
          <w:sz w:val="28"/>
          <w:szCs w:val="28"/>
          <w:u w:val="single"/>
        </w:rPr>
        <w:t>M‡Yi</w:t>
      </w:r>
      <w:r w:rsidRPr="008B7ED2">
        <w:rPr>
          <w:rFonts w:ascii="SutonnyMJ" w:hAnsi="SutonnyMJ"/>
          <w:b/>
          <w:sz w:val="28"/>
          <w:szCs w:val="28"/>
          <w:u w:val="single"/>
        </w:rPr>
        <w:t xml:space="preserve"> evwl©K j¶¨gvÎvi wecix‡Z AR©‡bi AMÖMwZi cÖwZ‡e`b </w:t>
      </w:r>
    </w:p>
    <w:p w:rsidR="003A64F4" w:rsidRPr="00BD077A" w:rsidRDefault="003A64F4" w:rsidP="0026082F">
      <w:pPr>
        <w:spacing w:after="0" w:line="240" w:lineRule="auto"/>
        <w:rPr>
          <w:rFonts w:ascii="SutonnyMJ" w:hAnsi="SutonnyMJ"/>
          <w:b/>
          <w:sz w:val="28"/>
          <w:szCs w:val="28"/>
        </w:rPr>
      </w:pPr>
      <w:r w:rsidRPr="00BD077A">
        <w:rPr>
          <w:rFonts w:ascii="SutonnyMJ" w:hAnsi="SutonnyMJ"/>
          <w:b/>
          <w:sz w:val="28"/>
          <w:szCs w:val="28"/>
        </w:rPr>
        <w:t xml:space="preserve"> </w:t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  <w:t xml:space="preserve">     </w:t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</w:r>
      <w:r w:rsidRPr="00BD077A">
        <w:rPr>
          <w:rFonts w:ascii="SutonnyMJ" w:hAnsi="SutonnyMJ"/>
          <w:b/>
          <w:sz w:val="28"/>
          <w:szCs w:val="28"/>
        </w:rPr>
        <w:tab/>
        <w:t xml:space="preserve">            (j¶ UvKvq)</w:t>
      </w:r>
    </w:p>
    <w:tbl>
      <w:tblPr>
        <w:tblW w:w="1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440"/>
        <w:gridCol w:w="1800"/>
        <w:gridCol w:w="1260"/>
        <w:gridCol w:w="1800"/>
        <w:gridCol w:w="1260"/>
        <w:gridCol w:w="900"/>
        <w:gridCol w:w="900"/>
        <w:gridCol w:w="1080"/>
        <w:gridCol w:w="900"/>
        <w:gridCol w:w="900"/>
        <w:gridCol w:w="1080"/>
        <w:gridCol w:w="900"/>
        <w:gridCol w:w="900"/>
        <w:gridCol w:w="1080"/>
        <w:gridCol w:w="900"/>
        <w:gridCol w:w="900"/>
      </w:tblGrid>
      <w:tr w:rsidR="003A64F4" w:rsidRPr="00BD077A" w:rsidTr="00F206D9">
        <w:trPr>
          <w:trHeight w:val="195"/>
        </w:trPr>
        <w:tc>
          <w:tcPr>
            <w:tcW w:w="828" w:type="dxa"/>
            <w:vMerge w:val="restart"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µtbs</w:t>
            </w:r>
          </w:p>
        </w:tc>
        <w:tc>
          <w:tcPr>
            <w:tcW w:w="1440" w:type="dxa"/>
            <w:vMerge w:val="restart"/>
          </w:tcPr>
          <w:p w:rsidR="003A64F4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kvLv/</w:t>
            </w:r>
          </w:p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Kvhv©j‡qi </w:t>
            </w:r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bvg</w:t>
            </w:r>
          </w:p>
        </w:tc>
        <w:tc>
          <w:tcPr>
            <w:tcW w:w="1800" w:type="dxa"/>
            <w:vMerge w:val="restart"/>
          </w:tcPr>
          <w:p w:rsidR="003A64F4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cwi`k©K/</w:t>
            </w:r>
          </w:p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‡Kvlva¨‡¶i</w:t>
            </w:r>
            <w:r w:rsidRPr="00BD077A">
              <w:rPr>
                <w:rFonts w:ascii="SutonnyMJ" w:hAnsi="SutonnyMJ"/>
                <w:b/>
                <w:sz w:val="28"/>
                <w:szCs w:val="28"/>
              </w:rPr>
              <w:t xml:space="preserve"> bvg</w:t>
            </w:r>
          </w:p>
        </w:tc>
        <w:tc>
          <w:tcPr>
            <w:tcW w:w="1260" w:type="dxa"/>
            <w:vMerge w:val="restart"/>
          </w:tcPr>
          <w:p w:rsidR="003A64F4" w:rsidRPr="00BD077A" w:rsidRDefault="003A64F4" w:rsidP="00577DB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†R¨ôZv I m~PK b¤^i</w:t>
            </w:r>
          </w:p>
        </w:tc>
        <w:tc>
          <w:tcPr>
            <w:tcW w:w="1800" w:type="dxa"/>
            <w:vMerge w:val="restart"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A_©eQi</w:t>
            </w:r>
          </w:p>
        </w:tc>
        <w:tc>
          <w:tcPr>
            <w:tcW w:w="8820" w:type="dxa"/>
            <w:gridSpan w:val="9"/>
            <w:tcBorders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FY A`vq</w:t>
            </w:r>
            <w:r>
              <w:rPr>
                <w:rFonts w:ascii="SutonnyMJ" w:hAnsi="SutonnyMJ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me©‡gvU</w:t>
            </w:r>
          </w:p>
        </w:tc>
      </w:tr>
      <w:tr w:rsidR="003A64F4" w:rsidRPr="00BD077A" w:rsidTr="00F206D9">
        <w:trPr>
          <w:trHeight w:val="75"/>
        </w:trPr>
        <w:tc>
          <w:tcPr>
            <w:tcW w:w="828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‡kÖYxK…Z FY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‡kÖYx‡hvM¨ FY-1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‡kÖYx‡hvM¨ FY-2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F206D9">
        <w:trPr>
          <w:trHeight w:val="225"/>
        </w:trPr>
        <w:tc>
          <w:tcPr>
            <w:tcW w:w="828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</w:tr>
      <w:tr w:rsidR="003A64F4" w:rsidRPr="00BD077A" w:rsidTr="00F206D9">
        <w:tc>
          <w:tcPr>
            <w:tcW w:w="828" w:type="dxa"/>
          </w:tcPr>
          <w:p w:rsidR="003A64F4" w:rsidRPr="00BD077A" w:rsidRDefault="003A64F4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3A64F4" w:rsidRPr="00BD077A" w:rsidRDefault="003A64F4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02</w:t>
            </w:r>
          </w:p>
        </w:tc>
        <w:tc>
          <w:tcPr>
            <w:tcW w:w="1800" w:type="dxa"/>
          </w:tcPr>
          <w:p w:rsidR="003A64F4" w:rsidRPr="00BD077A" w:rsidRDefault="003A64F4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</w:tcPr>
          <w:p w:rsidR="003A64F4" w:rsidRDefault="003A64F4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04</w:t>
            </w:r>
          </w:p>
        </w:tc>
        <w:tc>
          <w:tcPr>
            <w:tcW w:w="18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05</w:t>
            </w:r>
          </w:p>
        </w:tc>
        <w:tc>
          <w:tcPr>
            <w:tcW w:w="126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06</w:t>
            </w:r>
          </w:p>
        </w:tc>
        <w:tc>
          <w:tcPr>
            <w:tcW w:w="9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07</w:t>
            </w:r>
          </w:p>
        </w:tc>
        <w:tc>
          <w:tcPr>
            <w:tcW w:w="9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08</w:t>
            </w:r>
          </w:p>
        </w:tc>
        <w:tc>
          <w:tcPr>
            <w:tcW w:w="108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09</w:t>
            </w:r>
          </w:p>
        </w:tc>
        <w:tc>
          <w:tcPr>
            <w:tcW w:w="9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13</w:t>
            </w:r>
          </w:p>
        </w:tc>
        <w:tc>
          <w:tcPr>
            <w:tcW w:w="900" w:type="dxa"/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64F4" w:rsidRPr="00BD077A" w:rsidRDefault="003A64F4" w:rsidP="00103BED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3A64F4" w:rsidRPr="00BD077A" w:rsidRDefault="003A64F4" w:rsidP="00B22ABE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17</w:t>
            </w:r>
          </w:p>
        </w:tc>
      </w:tr>
      <w:tr w:rsidR="003A64F4" w:rsidRPr="00BD077A" w:rsidTr="00F206D9">
        <w:tc>
          <w:tcPr>
            <w:tcW w:w="828" w:type="dxa"/>
            <w:vMerge w:val="restart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A64F4" w:rsidRDefault="003A64F4" w:rsidP="00964B56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2018-19</w:t>
            </w:r>
          </w:p>
        </w:tc>
        <w:tc>
          <w:tcPr>
            <w:tcW w:w="126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F206D9">
        <w:tc>
          <w:tcPr>
            <w:tcW w:w="828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A64F4" w:rsidRDefault="003A64F4" w:rsidP="00D240D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2019-20</w:t>
            </w:r>
          </w:p>
        </w:tc>
        <w:tc>
          <w:tcPr>
            <w:tcW w:w="126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F206D9">
        <w:tc>
          <w:tcPr>
            <w:tcW w:w="828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A64F4" w:rsidRDefault="003A64F4" w:rsidP="00D240D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2020-21</w:t>
            </w:r>
          </w:p>
          <w:p w:rsidR="003A64F4" w:rsidRDefault="003A64F4" w:rsidP="00D240DA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F206D9">
              <w:rPr>
                <w:rFonts w:ascii="SutonnyMJ" w:hAnsi="SutonnyMJ"/>
                <w:b/>
                <w:szCs w:val="28"/>
              </w:rPr>
              <w:t>(</w:t>
            </w:r>
            <w:r>
              <w:rPr>
                <w:rFonts w:ascii="SutonnyMJ" w:hAnsi="SutonnyMJ"/>
                <w:b/>
                <w:szCs w:val="28"/>
              </w:rPr>
              <w:t>17.12.2020</w:t>
            </w:r>
            <w:r w:rsidRPr="00F206D9">
              <w:rPr>
                <w:rFonts w:ascii="SutonnyMJ" w:hAnsi="SutonnyMJ"/>
                <w:b/>
                <w:szCs w:val="28"/>
              </w:rPr>
              <w:t xml:space="preserve"> ch©š—)</w:t>
            </w:r>
          </w:p>
        </w:tc>
        <w:tc>
          <w:tcPr>
            <w:tcW w:w="126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F206D9">
        <w:tc>
          <w:tcPr>
            <w:tcW w:w="8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6"/>
                <w:szCs w:val="28"/>
              </w:rPr>
              <w:t xml:space="preserve">  ‡gvUt</w:t>
            </w:r>
          </w:p>
        </w:tc>
        <w:tc>
          <w:tcPr>
            <w:tcW w:w="126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3A64F4" w:rsidRPr="00BD077A" w:rsidRDefault="003A64F4" w:rsidP="0026082F">
      <w:pPr>
        <w:spacing w:after="0" w:line="240" w:lineRule="auto"/>
        <w:rPr>
          <w:rFonts w:ascii="SutonnyMJ" w:hAnsi="SutonnyMJ"/>
          <w:b/>
          <w:sz w:val="28"/>
          <w:szCs w:val="28"/>
        </w:rPr>
      </w:pPr>
    </w:p>
    <w:p w:rsidR="003A64F4" w:rsidRPr="00BD077A" w:rsidRDefault="003A64F4" w:rsidP="0026082F">
      <w:pPr>
        <w:spacing w:after="0" w:line="240" w:lineRule="auto"/>
        <w:ind w:left="15120" w:firstLine="720"/>
        <w:rPr>
          <w:rFonts w:ascii="SutonnyMJ" w:hAnsi="SutonnyMJ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887"/>
        <w:gridCol w:w="876"/>
        <w:gridCol w:w="1246"/>
        <w:gridCol w:w="1228"/>
        <w:gridCol w:w="1049"/>
        <w:gridCol w:w="1246"/>
        <w:gridCol w:w="1398"/>
        <w:gridCol w:w="1219"/>
        <w:gridCol w:w="1246"/>
        <w:gridCol w:w="1228"/>
        <w:gridCol w:w="1049"/>
        <w:gridCol w:w="1246"/>
        <w:gridCol w:w="1036"/>
        <w:gridCol w:w="933"/>
      </w:tblGrid>
      <w:tr w:rsidR="003A64F4" w:rsidRPr="00BD077A" w:rsidTr="00177C0C">
        <w:trPr>
          <w:trHeight w:hRule="exact" w:val="550"/>
          <w:jc w:val="center"/>
        </w:trPr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 xml:space="preserve">ˆe‡`wkK †iwgU¨vÝ 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FY weZiY</w:t>
            </w:r>
          </w:p>
        </w:tc>
        <w:tc>
          <w:tcPr>
            <w:tcW w:w="386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0610B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bZzb FY MÖnxZvi msL¨v</w:t>
            </w:r>
          </w:p>
        </w:tc>
        <w:tc>
          <w:tcPr>
            <w:tcW w:w="352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AvgvbZ msMÖn</w:t>
            </w:r>
          </w:p>
        </w:tc>
        <w:tc>
          <w:tcPr>
            <w:tcW w:w="321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64F4" w:rsidRDefault="003A64F4" w:rsidP="00856D38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bZzb AvgvbZ †Lvjvi msL¨v</w:t>
            </w:r>
          </w:p>
          <w:p w:rsidR="003A64F4" w:rsidRPr="00BD077A" w:rsidRDefault="003A64F4" w:rsidP="00856D38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177C0C">
        <w:trPr>
          <w:trHeight w:hRule="exact" w:val="352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741DB5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741DB5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4F4" w:rsidRPr="00BD077A" w:rsidRDefault="003A64F4" w:rsidP="00741DB5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431297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856D38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31297">
            <w:pPr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j¶¨gvÎv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AR©b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4F4" w:rsidRPr="00BD077A" w:rsidRDefault="003A64F4" w:rsidP="00431297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 w:rsidRPr="00BD077A">
              <w:rPr>
                <w:rFonts w:ascii="SutonnyMJ" w:hAnsi="SutonnyMJ"/>
                <w:b/>
                <w:sz w:val="28"/>
                <w:szCs w:val="28"/>
              </w:rPr>
              <w:t>nvi</w:t>
            </w:r>
          </w:p>
        </w:tc>
      </w:tr>
      <w:tr w:rsidR="003A64F4" w:rsidRPr="00BD077A" w:rsidTr="00D10AA8">
        <w:trPr>
          <w:trHeight w:val="476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21</w:t>
            </w:r>
          </w:p>
        </w:tc>
        <w:tc>
          <w:tcPr>
            <w:tcW w:w="1228" w:type="dxa"/>
            <w:tcBorders>
              <w:top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25</w:t>
            </w:r>
          </w:p>
        </w:tc>
        <w:tc>
          <w:tcPr>
            <w:tcW w:w="1219" w:type="dxa"/>
            <w:tcBorders>
              <w:top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26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080D93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E90642">
            <w:pPr>
              <w:spacing w:after="0" w:line="240" w:lineRule="auto"/>
              <w:jc w:val="center"/>
              <w:rPr>
                <w:rFonts w:ascii="SutonnyMJ" w:hAnsi="SutonnyMJ"/>
                <w:b/>
                <w:sz w:val="28"/>
                <w:szCs w:val="28"/>
              </w:rPr>
            </w:pPr>
            <w:r>
              <w:rPr>
                <w:rFonts w:ascii="SutonnyMJ" w:hAnsi="SutonnyMJ"/>
                <w:b/>
                <w:sz w:val="28"/>
                <w:szCs w:val="28"/>
              </w:rPr>
              <w:t>32</w:t>
            </w:r>
          </w:p>
        </w:tc>
      </w:tr>
      <w:tr w:rsidR="003A64F4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  <w:tr w:rsidR="003A64F4" w:rsidRPr="00BD077A" w:rsidTr="00177C0C">
        <w:trPr>
          <w:jc w:val="center"/>
        </w:trPr>
        <w:tc>
          <w:tcPr>
            <w:tcW w:w="1000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3A64F4" w:rsidRPr="00BD077A" w:rsidRDefault="003A64F4" w:rsidP="0026082F">
            <w:pPr>
              <w:spacing w:after="0" w:line="240" w:lineRule="auto"/>
              <w:rPr>
                <w:rFonts w:ascii="SutonnyMJ" w:hAnsi="SutonnyMJ"/>
                <w:b/>
                <w:sz w:val="28"/>
                <w:szCs w:val="28"/>
              </w:rPr>
            </w:pPr>
          </w:p>
        </w:tc>
      </w:tr>
    </w:tbl>
    <w:p w:rsidR="003A64F4" w:rsidRDefault="003A64F4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3A64F4" w:rsidRDefault="003A64F4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3A64F4" w:rsidRDefault="003A64F4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p w:rsidR="003A64F4" w:rsidRDefault="003A64F4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>
        <w:rPr>
          <w:rFonts w:ascii="SutonnyMJ" w:hAnsi="SutonnyMJ"/>
          <w:sz w:val="20"/>
          <w:szCs w:val="20"/>
        </w:rPr>
        <w:tab/>
      </w:r>
      <w:r w:rsidRPr="00BD5081">
        <w:rPr>
          <w:rFonts w:ascii="SutonnyMJ" w:hAnsi="SutonnyMJ"/>
          <w:b/>
          <w:sz w:val="24"/>
          <w:szCs w:val="20"/>
        </w:rPr>
        <w:t>e¨e¯’vcK/wbqš¿YKvix Kg©KZ©vi ¯^v¶i</w:t>
      </w:r>
    </w:p>
    <w:p w:rsidR="003A64F4" w:rsidRDefault="003A64F4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  <w:t>(bvg I c`ex  mxjmn)</w:t>
      </w:r>
    </w:p>
    <w:p w:rsidR="003A64F4" w:rsidRPr="00BD5081" w:rsidRDefault="003A64F4" w:rsidP="0026082F">
      <w:pPr>
        <w:spacing w:after="0" w:line="240" w:lineRule="auto"/>
        <w:rPr>
          <w:rFonts w:ascii="SutonnyMJ" w:hAnsi="SutonnyMJ"/>
          <w:b/>
          <w:sz w:val="24"/>
          <w:szCs w:val="20"/>
        </w:rPr>
      </w:pP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</w:r>
      <w:r>
        <w:rPr>
          <w:rFonts w:ascii="SutonnyMJ" w:hAnsi="SutonnyMJ"/>
          <w:b/>
          <w:sz w:val="24"/>
          <w:szCs w:val="20"/>
        </w:rPr>
        <w:tab/>
        <w:t>†gvevBj b¤^it</w:t>
      </w:r>
    </w:p>
    <w:p w:rsidR="003A64F4" w:rsidRPr="0026082F" w:rsidRDefault="003A64F4" w:rsidP="0026082F">
      <w:pPr>
        <w:spacing w:after="0" w:line="240" w:lineRule="auto"/>
        <w:rPr>
          <w:rFonts w:ascii="SutonnyMJ" w:hAnsi="SutonnyMJ"/>
          <w:sz w:val="20"/>
          <w:szCs w:val="20"/>
        </w:rPr>
      </w:pPr>
    </w:p>
    <w:sectPr w:rsidR="003A64F4" w:rsidRPr="0026082F" w:rsidSect="00AD5A88">
      <w:pgSz w:w="20160" w:h="12240" w:orient="landscape" w:code="5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rinda">
    <w:panose1 w:val="020B0802040204020203"/>
    <w:charset w:val="00"/>
    <w:family w:val="auto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FE"/>
    <w:rsid w:val="000009FC"/>
    <w:rsid w:val="00002DFE"/>
    <w:rsid w:val="0005651D"/>
    <w:rsid w:val="0006120C"/>
    <w:rsid w:val="00080D93"/>
    <w:rsid w:val="000A2B05"/>
    <w:rsid w:val="000B4BAB"/>
    <w:rsid w:val="000E2C61"/>
    <w:rsid w:val="00103BED"/>
    <w:rsid w:val="00103EAB"/>
    <w:rsid w:val="001175B2"/>
    <w:rsid w:val="00166A22"/>
    <w:rsid w:val="00177C0C"/>
    <w:rsid w:val="00191180"/>
    <w:rsid w:val="001D12C9"/>
    <w:rsid w:val="001E6EEB"/>
    <w:rsid w:val="00200E54"/>
    <w:rsid w:val="00257C12"/>
    <w:rsid w:val="0026082F"/>
    <w:rsid w:val="002B2514"/>
    <w:rsid w:val="002C708E"/>
    <w:rsid w:val="002F2814"/>
    <w:rsid w:val="00321999"/>
    <w:rsid w:val="00323983"/>
    <w:rsid w:val="00331A58"/>
    <w:rsid w:val="00355B05"/>
    <w:rsid w:val="00395346"/>
    <w:rsid w:val="003A64F4"/>
    <w:rsid w:val="003B2E13"/>
    <w:rsid w:val="003D6867"/>
    <w:rsid w:val="003E163E"/>
    <w:rsid w:val="0040610B"/>
    <w:rsid w:val="004137DC"/>
    <w:rsid w:val="0042393A"/>
    <w:rsid w:val="00423B22"/>
    <w:rsid w:val="00431297"/>
    <w:rsid w:val="00435C94"/>
    <w:rsid w:val="00480388"/>
    <w:rsid w:val="004A3592"/>
    <w:rsid w:val="004A7060"/>
    <w:rsid w:val="004D0E1A"/>
    <w:rsid w:val="004D7A3B"/>
    <w:rsid w:val="004E2AF5"/>
    <w:rsid w:val="004F3D69"/>
    <w:rsid w:val="00577DB3"/>
    <w:rsid w:val="005A46CC"/>
    <w:rsid w:val="00604835"/>
    <w:rsid w:val="0060711E"/>
    <w:rsid w:val="00623B15"/>
    <w:rsid w:val="00636F33"/>
    <w:rsid w:val="00645178"/>
    <w:rsid w:val="006849E2"/>
    <w:rsid w:val="006D7986"/>
    <w:rsid w:val="007019E4"/>
    <w:rsid w:val="007322FF"/>
    <w:rsid w:val="00741DB5"/>
    <w:rsid w:val="007575FE"/>
    <w:rsid w:val="007D1ACC"/>
    <w:rsid w:val="007F45CE"/>
    <w:rsid w:val="00834648"/>
    <w:rsid w:val="00856D38"/>
    <w:rsid w:val="00882935"/>
    <w:rsid w:val="008B2D1B"/>
    <w:rsid w:val="008B7ED2"/>
    <w:rsid w:val="008C7A92"/>
    <w:rsid w:val="0090377D"/>
    <w:rsid w:val="00940F27"/>
    <w:rsid w:val="00964B56"/>
    <w:rsid w:val="009F3252"/>
    <w:rsid w:val="00A613E2"/>
    <w:rsid w:val="00AA1DBC"/>
    <w:rsid w:val="00AB4D8B"/>
    <w:rsid w:val="00AD5A88"/>
    <w:rsid w:val="00AF4C5D"/>
    <w:rsid w:val="00B22ABE"/>
    <w:rsid w:val="00B256A2"/>
    <w:rsid w:val="00B25DEF"/>
    <w:rsid w:val="00B67A72"/>
    <w:rsid w:val="00B701E6"/>
    <w:rsid w:val="00B712B9"/>
    <w:rsid w:val="00B87F6A"/>
    <w:rsid w:val="00BC145B"/>
    <w:rsid w:val="00BC1B59"/>
    <w:rsid w:val="00BD077A"/>
    <w:rsid w:val="00BD5081"/>
    <w:rsid w:val="00C251D3"/>
    <w:rsid w:val="00C62CB5"/>
    <w:rsid w:val="00C653B0"/>
    <w:rsid w:val="00C8581B"/>
    <w:rsid w:val="00CA685C"/>
    <w:rsid w:val="00CE1733"/>
    <w:rsid w:val="00D10AA8"/>
    <w:rsid w:val="00D240DA"/>
    <w:rsid w:val="00D45722"/>
    <w:rsid w:val="00D758FB"/>
    <w:rsid w:val="00D80D00"/>
    <w:rsid w:val="00E16182"/>
    <w:rsid w:val="00E27965"/>
    <w:rsid w:val="00E51004"/>
    <w:rsid w:val="00E70E7D"/>
    <w:rsid w:val="00E7218E"/>
    <w:rsid w:val="00E74F30"/>
    <w:rsid w:val="00E81D95"/>
    <w:rsid w:val="00E82640"/>
    <w:rsid w:val="00E90642"/>
    <w:rsid w:val="00EC5599"/>
    <w:rsid w:val="00EE32A4"/>
    <w:rsid w:val="00EE5F32"/>
    <w:rsid w:val="00F05D02"/>
    <w:rsid w:val="00F149F8"/>
    <w:rsid w:val="00F15538"/>
    <w:rsid w:val="00F200DA"/>
    <w:rsid w:val="00F206D9"/>
    <w:rsid w:val="00F22075"/>
    <w:rsid w:val="00F32256"/>
    <w:rsid w:val="00F46537"/>
    <w:rsid w:val="00F537C5"/>
    <w:rsid w:val="00F823D4"/>
    <w:rsid w:val="00FB2F29"/>
    <w:rsid w:val="00FC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8"/>
        <w:lang w:val="en-US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5B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02D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158</Words>
  <Characters>907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K…wl e¨vsK</dc:title>
  <dc:subject/>
  <dc:creator>HP</dc:creator>
  <cp:keywords/>
  <dc:description/>
  <cp:lastModifiedBy>BKBHW</cp:lastModifiedBy>
  <cp:revision>8</cp:revision>
  <cp:lastPrinted>2009-01-01T10:26:00Z</cp:lastPrinted>
  <dcterms:created xsi:type="dcterms:W3CDTF">2018-10-11T13:30:00Z</dcterms:created>
  <dcterms:modified xsi:type="dcterms:W3CDTF">2009-01-01T10:27:00Z</dcterms:modified>
</cp:coreProperties>
</file>