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1B" w:rsidRPr="00867572" w:rsidRDefault="00F57B1B" w:rsidP="0026082F">
      <w:pPr>
        <w:spacing w:after="0" w:line="240" w:lineRule="auto"/>
        <w:jc w:val="center"/>
        <w:rPr>
          <w:rFonts w:ascii="SutonnyMJ" w:hAnsi="SutonnyMJ"/>
          <w:b/>
          <w:sz w:val="32"/>
          <w:szCs w:val="32"/>
        </w:rPr>
      </w:pPr>
      <w:r w:rsidRPr="00867572">
        <w:rPr>
          <w:rFonts w:ascii="SutonnyMJ" w:hAnsi="SutonnyMJ"/>
          <w:b/>
          <w:sz w:val="32"/>
          <w:szCs w:val="32"/>
        </w:rPr>
        <w:t xml:space="preserve">                                                   </w:t>
      </w:r>
      <w:r>
        <w:rPr>
          <w:rFonts w:ascii="SutonnyMJ" w:hAnsi="SutonnyMJ"/>
          <w:b/>
          <w:sz w:val="32"/>
          <w:szCs w:val="32"/>
        </w:rPr>
        <w:t xml:space="preserve"> </w:t>
      </w:r>
      <w:r w:rsidRPr="00867572">
        <w:rPr>
          <w:rFonts w:ascii="SutonnyMJ" w:hAnsi="SutonnyMJ"/>
          <w:b/>
          <w:sz w:val="32"/>
          <w:szCs w:val="32"/>
        </w:rPr>
        <w:t xml:space="preserve">       evsjv‡`k K…wl e¨vsK                                                        †R¨ôZv bs-</w:t>
      </w:r>
    </w:p>
    <w:p w:rsidR="00F57B1B" w:rsidRPr="00867572" w:rsidRDefault="00F57B1B" w:rsidP="0026082F">
      <w:pPr>
        <w:spacing w:after="0" w:line="240" w:lineRule="auto"/>
        <w:jc w:val="center"/>
        <w:rPr>
          <w:rFonts w:ascii="SutonnyMJ" w:hAnsi="SutonnyMJ"/>
          <w:b/>
          <w:sz w:val="32"/>
          <w:szCs w:val="32"/>
        </w:rPr>
      </w:pPr>
      <w:r w:rsidRPr="00867572">
        <w:rPr>
          <w:rFonts w:ascii="SutonnyMJ" w:hAnsi="SutonnyMJ"/>
          <w:b/>
          <w:sz w:val="32"/>
          <w:szCs w:val="32"/>
        </w:rPr>
        <w:t xml:space="preserve">                                                  --kvLv/Kvhv©j‡qi bvg                                                        bvgt</w:t>
      </w:r>
    </w:p>
    <w:p w:rsidR="00F57B1B" w:rsidRPr="00BD077A" w:rsidRDefault="00F57B1B" w:rsidP="0026082F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 w:rsidRPr="00867572">
        <w:rPr>
          <w:rFonts w:ascii="SutonnyMJ" w:hAnsi="SutonnyMJ"/>
          <w:b/>
          <w:sz w:val="32"/>
          <w:szCs w:val="32"/>
        </w:rPr>
        <w:tab/>
      </w:r>
      <w:r w:rsidRPr="00867572">
        <w:rPr>
          <w:rFonts w:ascii="SutonnyMJ" w:hAnsi="SutonnyMJ"/>
          <w:b/>
          <w:sz w:val="32"/>
          <w:szCs w:val="32"/>
        </w:rPr>
        <w:tab/>
      </w:r>
      <w:r w:rsidRPr="00867572">
        <w:rPr>
          <w:rFonts w:ascii="SutonnyMJ" w:hAnsi="SutonnyMJ"/>
          <w:b/>
          <w:sz w:val="32"/>
          <w:szCs w:val="32"/>
        </w:rPr>
        <w:tab/>
      </w:r>
      <w:r w:rsidRPr="00867572">
        <w:rPr>
          <w:rFonts w:ascii="SutonnyMJ" w:hAnsi="SutonnyMJ"/>
          <w:b/>
          <w:sz w:val="32"/>
          <w:szCs w:val="32"/>
        </w:rPr>
        <w:tab/>
      </w:r>
      <w:r w:rsidRPr="00867572">
        <w:rPr>
          <w:rFonts w:ascii="SutonnyMJ" w:hAnsi="SutonnyMJ"/>
          <w:b/>
          <w:sz w:val="32"/>
          <w:szCs w:val="32"/>
        </w:rPr>
        <w:tab/>
      </w:r>
      <w:r w:rsidRPr="00867572">
        <w:rPr>
          <w:rFonts w:ascii="SutonnyMJ" w:hAnsi="SutonnyMJ"/>
          <w:b/>
          <w:sz w:val="32"/>
          <w:szCs w:val="32"/>
        </w:rPr>
        <w:tab/>
      </w:r>
      <w:r w:rsidRPr="00867572">
        <w:rPr>
          <w:rFonts w:ascii="SutonnyMJ" w:hAnsi="SutonnyMJ"/>
          <w:b/>
          <w:sz w:val="32"/>
          <w:szCs w:val="32"/>
        </w:rPr>
        <w:tab/>
      </w:r>
      <w:r w:rsidRPr="00867572">
        <w:rPr>
          <w:rFonts w:ascii="SutonnyMJ" w:hAnsi="SutonnyMJ"/>
          <w:b/>
          <w:sz w:val="32"/>
          <w:szCs w:val="32"/>
        </w:rPr>
        <w:tab/>
      </w:r>
      <w:r w:rsidRPr="00867572">
        <w:rPr>
          <w:rFonts w:ascii="SutonnyMJ" w:hAnsi="SutonnyMJ"/>
          <w:b/>
          <w:sz w:val="32"/>
          <w:szCs w:val="32"/>
        </w:rPr>
        <w:tab/>
      </w:r>
      <w:r w:rsidRPr="00867572">
        <w:rPr>
          <w:rFonts w:ascii="SutonnyMJ" w:hAnsi="SutonnyMJ"/>
          <w:b/>
          <w:sz w:val="32"/>
          <w:szCs w:val="32"/>
        </w:rPr>
        <w:tab/>
      </w:r>
      <w:r w:rsidRPr="00867572">
        <w:rPr>
          <w:rFonts w:ascii="SutonnyMJ" w:hAnsi="SutonnyMJ"/>
          <w:b/>
          <w:sz w:val="32"/>
          <w:szCs w:val="32"/>
        </w:rPr>
        <w:tab/>
        <w:t xml:space="preserve">      </w:t>
      </w:r>
      <w:r w:rsidRPr="00867572">
        <w:rPr>
          <w:rFonts w:ascii="SutonnyMJ" w:hAnsi="SutonnyMJ"/>
          <w:b/>
          <w:sz w:val="32"/>
          <w:szCs w:val="32"/>
        </w:rPr>
        <w:tab/>
      </w:r>
      <w:r w:rsidRPr="00867572">
        <w:rPr>
          <w:rFonts w:ascii="SutonnyMJ" w:hAnsi="SutonnyMJ"/>
          <w:b/>
          <w:sz w:val="32"/>
          <w:szCs w:val="32"/>
        </w:rPr>
        <w:tab/>
      </w:r>
      <w:r w:rsidRPr="00867572">
        <w:rPr>
          <w:rFonts w:ascii="SutonnyMJ" w:hAnsi="SutonnyMJ"/>
          <w:b/>
          <w:sz w:val="32"/>
          <w:szCs w:val="32"/>
        </w:rPr>
        <w:tab/>
      </w:r>
      <w:r w:rsidRPr="00867572">
        <w:rPr>
          <w:rFonts w:ascii="SutonnyMJ" w:hAnsi="SutonnyMJ"/>
          <w:b/>
          <w:sz w:val="32"/>
          <w:szCs w:val="32"/>
        </w:rPr>
        <w:tab/>
        <w:t xml:space="preserve">                   ftZt m~PK bs-</w:t>
      </w:r>
    </w:p>
    <w:p w:rsidR="00F57B1B" w:rsidRPr="008B7ED2" w:rsidRDefault="00F57B1B" w:rsidP="0026082F">
      <w:pPr>
        <w:spacing w:after="0" w:line="240" w:lineRule="auto"/>
        <w:jc w:val="center"/>
        <w:rPr>
          <w:rFonts w:ascii="SutonnyMJ" w:hAnsi="SutonnyMJ"/>
          <w:b/>
          <w:sz w:val="28"/>
          <w:szCs w:val="28"/>
          <w:u w:val="single"/>
        </w:rPr>
      </w:pPr>
      <w:r w:rsidRPr="008B7ED2">
        <w:rPr>
          <w:rFonts w:ascii="SutonnyMJ" w:hAnsi="SutonnyMJ"/>
          <w:b/>
          <w:sz w:val="28"/>
          <w:szCs w:val="28"/>
          <w:u w:val="single"/>
        </w:rPr>
        <w:t xml:space="preserve">welqt  </w:t>
      </w:r>
      <w:r>
        <w:rPr>
          <w:rFonts w:ascii="SutonnyMJ" w:hAnsi="SutonnyMJ"/>
          <w:b/>
          <w:sz w:val="28"/>
          <w:szCs w:val="28"/>
          <w:u w:val="single"/>
        </w:rPr>
        <w:t>Kg©KZ©vM‡Yi e¨w³MZ</w:t>
      </w:r>
      <w:r w:rsidRPr="008B7ED2">
        <w:rPr>
          <w:rFonts w:ascii="SutonnyMJ" w:hAnsi="SutonnyMJ"/>
          <w:b/>
          <w:sz w:val="28"/>
          <w:szCs w:val="28"/>
          <w:u w:val="single"/>
        </w:rPr>
        <w:t xml:space="preserve"> evwl©K j¶¨gvÎvi wecix‡Z AR©‡bi AMÖMwZi cÖwZ‡e`b </w:t>
      </w:r>
    </w:p>
    <w:p w:rsidR="00F57B1B" w:rsidRPr="00BD077A" w:rsidRDefault="00F57B1B" w:rsidP="0026082F">
      <w:pPr>
        <w:spacing w:after="0" w:line="240" w:lineRule="auto"/>
        <w:rPr>
          <w:rFonts w:ascii="SutonnyMJ" w:hAnsi="SutonnyMJ"/>
          <w:b/>
          <w:sz w:val="28"/>
          <w:szCs w:val="28"/>
        </w:rPr>
      </w:pPr>
      <w:r w:rsidRPr="00BD077A">
        <w:rPr>
          <w:rFonts w:ascii="SutonnyMJ" w:hAnsi="SutonnyMJ"/>
          <w:b/>
          <w:sz w:val="28"/>
          <w:szCs w:val="28"/>
        </w:rPr>
        <w:t xml:space="preserve"> </w:t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  <w:t xml:space="preserve">     </w:t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  <w:t xml:space="preserve">            (j¶ UvKvq)</w:t>
      </w:r>
    </w:p>
    <w:tbl>
      <w:tblPr>
        <w:tblW w:w="18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568"/>
        <w:gridCol w:w="1764"/>
        <w:gridCol w:w="1209"/>
        <w:gridCol w:w="893"/>
        <w:gridCol w:w="994"/>
        <w:gridCol w:w="1080"/>
        <w:gridCol w:w="806"/>
        <w:gridCol w:w="839"/>
        <w:gridCol w:w="1050"/>
        <w:gridCol w:w="900"/>
        <w:gridCol w:w="900"/>
        <w:gridCol w:w="1080"/>
        <w:gridCol w:w="967"/>
        <w:gridCol w:w="900"/>
        <w:gridCol w:w="1080"/>
        <w:gridCol w:w="900"/>
        <w:gridCol w:w="900"/>
      </w:tblGrid>
      <w:tr w:rsidR="00F57B1B" w:rsidRPr="00BD077A" w:rsidTr="008D07AA">
        <w:trPr>
          <w:trHeight w:val="195"/>
          <w:jc w:val="center"/>
        </w:trPr>
        <w:tc>
          <w:tcPr>
            <w:tcW w:w="828" w:type="dxa"/>
            <w:vMerge w:val="restart"/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µtbs</w:t>
            </w:r>
          </w:p>
        </w:tc>
        <w:tc>
          <w:tcPr>
            <w:tcW w:w="1568" w:type="dxa"/>
            <w:vMerge w:val="restart"/>
          </w:tcPr>
          <w:p w:rsidR="00F57B1B" w:rsidRPr="00BD077A" w:rsidRDefault="00F57B1B" w:rsidP="00B71FA5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kvLv/Kvhv©j‡qi </w:t>
            </w:r>
            <w:r w:rsidRPr="00BD077A">
              <w:rPr>
                <w:rFonts w:ascii="SutonnyMJ" w:hAnsi="SutonnyMJ"/>
                <w:b/>
                <w:sz w:val="28"/>
                <w:szCs w:val="28"/>
              </w:rPr>
              <w:t xml:space="preserve"> bvg</w:t>
            </w:r>
          </w:p>
        </w:tc>
        <w:tc>
          <w:tcPr>
            <w:tcW w:w="1764" w:type="dxa"/>
            <w:vMerge w:val="restart"/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A_©eQi</w:t>
            </w:r>
          </w:p>
        </w:tc>
        <w:tc>
          <w:tcPr>
            <w:tcW w:w="1209" w:type="dxa"/>
            <w:vMerge w:val="restart"/>
          </w:tcPr>
          <w:p w:rsidR="00F57B1B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kvLvi FY w¯’wZ</w:t>
            </w:r>
          </w:p>
        </w:tc>
        <w:tc>
          <w:tcPr>
            <w:tcW w:w="1887" w:type="dxa"/>
            <w:gridSpan w:val="2"/>
            <w:vMerge w:val="restart"/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kvLvi †kÖwYK…Z FY </w:t>
            </w:r>
          </w:p>
        </w:tc>
        <w:tc>
          <w:tcPr>
            <w:tcW w:w="8522" w:type="dxa"/>
            <w:gridSpan w:val="9"/>
            <w:tcBorders>
              <w:bottom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FY A`vq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me©‡gvU</w:t>
            </w:r>
          </w:p>
        </w:tc>
      </w:tr>
      <w:tr w:rsidR="00F57B1B" w:rsidRPr="00BD077A" w:rsidTr="008D07AA">
        <w:trPr>
          <w:trHeight w:val="75"/>
          <w:jc w:val="center"/>
        </w:trPr>
        <w:tc>
          <w:tcPr>
            <w:tcW w:w="828" w:type="dxa"/>
            <w:vMerge/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Merge/>
            <w:tcBorders>
              <w:bottom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‡kÖYxK…Z FY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Av`vq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‡kÖYx‡hvM¨ FY-1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Av`vq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‡kÖYx‡hvM¨ FY-2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Av`vq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F57B1B" w:rsidRPr="00BD077A" w:rsidTr="008D07AA">
        <w:trPr>
          <w:trHeight w:val="225"/>
          <w:jc w:val="center"/>
        </w:trPr>
        <w:tc>
          <w:tcPr>
            <w:tcW w:w="828" w:type="dxa"/>
            <w:vMerge/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</w:tcPr>
          <w:p w:rsidR="00F57B1B" w:rsidRPr="00BD077A" w:rsidRDefault="00F57B1B" w:rsidP="0026082F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w¯’wZ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F57B1B" w:rsidRPr="00BD077A" w:rsidRDefault="00F57B1B" w:rsidP="0026082F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</w:tr>
      <w:tr w:rsidR="00F57B1B" w:rsidRPr="00BD077A" w:rsidTr="008D07AA">
        <w:trPr>
          <w:jc w:val="center"/>
        </w:trPr>
        <w:tc>
          <w:tcPr>
            <w:tcW w:w="828" w:type="dxa"/>
          </w:tcPr>
          <w:p w:rsidR="00F57B1B" w:rsidRPr="00BD077A" w:rsidRDefault="00F57B1B" w:rsidP="00B22ABE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01</w:t>
            </w:r>
          </w:p>
        </w:tc>
        <w:tc>
          <w:tcPr>
            <w:tcW w:w="1568" w:type="dxa"/>
          </w:tcPr>
          <w:p w:rsidR="00F57B1B" w:rsidRPr="00BD077A" w:rsidRDefault="00F57B1B" w:rsidP="00B22ABE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02</w:t>
            </w:r>
          </w:p>
        </w:tc>
        <w:tc>
          <w:tcPr>
            <w:tcW w:w="1764" w:type="dxa"/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03</w:t>
            </w:r>
          </w:p>
        </w:tc>
        <w:tc>
          <w:tcPr>
            <w:tcW w:w="1209" w:type="dxa"/>
          </w:tcPr>
          <w:p w:rsidR="00F57B1B" w:rsidRDefault="00F57B1B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7B1B" w:rsidRPr="00BD077A" w:rsidRDefault="00F57B1B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06</w:t>
            </w:r>
          </w:p>
        </w:tc>
        <w:tc>
          <w:tcPr>
            <w:tcW w:w="1080" w:type="dxa"/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07</w:t>
            </w:r>
          </w:p>
        </w:tc>
        <w:tc>
          <w:tcPr>
            <w:tcW w:w="806" w:type="dxa"/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08</w:t>
            </w:r>
          </w:p>
        </w:tc>
        <w:tc>
          <w:tcPr>
            <w:tcW w:w="839" w:type="dxa"/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09</w:t>
            </w:r>
          </w:p>
        </w:tc>
        <w:tc>
          <w:tcPr>
            <w:tcW w:w="1050" w:type="dxa"/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13</w:t>
            </w:r>
          </w:p>
        </w:tc>
        <w:tc>
          <w:tcPr>
            <w:tcW w:w="967" w:type="dxa"/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F57B1B" w:rsidRPr="00BD077A" w:rsidRDefault="00F57B1B" w:rsidP="00B22ABE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18</w:t>
            </w:r>
          </w:p>
        </w:tc>
      </w:tr>
      <w:tr w:rsidR="00F57B1B" w:rsidRPr="00BD077A" w:rsidTr="008D07AA">
        <w:trPr>
          <w:jc w:val="center"/>
        </w:trPr>
        <w:tc>
          <w:tcPr>
            <w:tcW w:w="828" w:type="dxa"/>
            <w:vMerge w:val="restart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F57B1B" w:rsidRPr="00BD077A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2015-16</w:t>
            </w:r>
          </w:p>
        </w:tc>
        <w:tc>
          <w:tcPr>
            <w:tcW w:w="1209" w:type="dxa"/>
          </w:tcPr>
          <w:p w:rsidR="00F57B1B" w:rsidRDefault="00F57B1B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7B1B" w:rsidRPr="00BD077A" w:rsidRDefault="00F57B1B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57B1B" w:rsidRPr="00BD077A" w:rsidRDefault="00F57B1B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F57B1B" w:rsidRPr="00BD077A" w:rsidTr="008D07AA">
        <w:trPr>
          <w:jc w:val="center"/>
        </w:trPr>
        <w:tc>
          <w:tcPr>
            <w:tcW w:w="828" w:type="dxa"/>
            <w:vMerge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F57B1B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2016-17</w:t>
            </w:r>
          </w:p>
        </w:tc>
        <w:tc>
          <w:tcPr>
            <w:tcW w:w="1209" w:type="dxa"/>
          </w:tcPr>
          <w:p w:rsidR="00F57B1B" w:rsidRDefault="00F57B1B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7B1B" w:rsidRDefault="00F57B1B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57B1B" w:rsidRDefault="00F57B1B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F57B1B" w:rsidRPr="00BD077A" w:rsidTr="008D07AA">
        <w:trPr>
          <w:jc w:val="center"/>
        </w:trPr>
        <w:tc>
          <w:tcPr>
            <w:tcW w:w="828" w:type="dxa"/>
            <w:vMerge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F57B1B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2017-18</w:t>
            </w:r>
          </w:p>
        </w:tc>
        <w:tc>
          <w:tcPr>
            <w:tcW w:w="1209" w:type="dxa"/>
          </w:tcPr>
          <w:p w:rsidR="00F57B1B" w:rsidRDefault="00F57B1B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7B1B" w:rsidRDefault="00F57B1B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57B1B" w:rsidRDefault="00F57B1B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F57B1B" w:rsidRPr="00BD077A" w:rsidTr="008D07AA">
        <w:trPr>
          <w:jc w:val="center"/>
        </w:trPr>
        <w:tc>
          <w:tcPr>
            <w:tcW w:w="828" w:type="dxa"/>
            <w:vMerge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F57B1B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2018-19</w:t>
            </w:r>
          </w:p>
          <w:p w:rsidR="00F57B1B" w:rsidRDefault="00F57B1B" w:rsidP="00F8211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F206D9">
              <w:rPr>
                <w:rFonts w:ascii="SutonnyMJ" w:hAnsi="SutonnyMJ"/>
                <w:b/>
                <w:szCs w:val="28"/>
              </w:rPr>
              <w:t>(11.10.2018 ch©š—)</w:t>
            </w:r>
          </w:p>
        </w:tc>
        <w:tc>
          <w:tcPr>
            <w:tcW w:w="1209" w:type="dxa"/>
          </w:tcPr>
          <w:p w:rsidR="00F57B1B" w:rsidRDefault="00F57B1B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7B1B" w:rsidRDefault="00F57B1B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57B1B" w:rsidRDefault="00F57B1B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F57B1B" w:rsidRPr="00BD077A" w:rsidTr="008D07AA">
        <w:trPr>
          <w:jc w:val="center"/>
        </w:trPr>
        <w:tc>
          <w:tcPr>
            <w:tcW w:w="828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BD077A" w:rsidRDefault="00F57B1B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</w:tbl>
    <w:p w:rsidR="00F57B1B" w:rsidRPr="00436BCB" w:rsidRDefault="00F57B1B" w:rsidP="0026082F">
      <w:pPr>
        <w:spacing w:after="0" w:line="240" w:lineRule="auto"/>
        <w:rPr>
          <w:rFonts w:ascii="SutonnyMJ" w:hAnsi="SutonnyMJ"/>
          <w:b/>
          <w:sz w:val="12"/>
          <w:szCs w:val="28"/>
        </w:rPr>
      </w:pPr>
    </w:p>
    <w:p w:rsidR="00F57B1B" w:rsidRDefault="00F57B1B" w:rsidP="0026082F">
      <w:pPr>
        <w:spacing w:after="0" w:line="240" w:lineRule="auto"/>
        <w:ind w:left="15120" w:firstLine="720"/>
        <w:rPr>
          <w:rFonts w:ascii="SutonnyMJ" w:hAnsi="SutonnyMJ"/>
          <w:b/>
          <w:sz w:val="28"/>
          <w:szCs w:val="28"/>
        </w:rPr>
      </w:pPr>
    </w:p>
    <w:tbl>
      <w:tblPr>
        <w:tblW w:w="19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5"/>
        <w:gridCol w:w="1223"/>
        <w:gridCol w:w="900"/>
        <w:gridCol w:w="900"/>
        <w:gridCol w:w="1260"/>
        <w:gridCol w:w="980"/>
        <w:gridCol w:w="900"/>
        <w:gridCol w:w="1072"/>
        <w:gridCol w:w="945"/>
        <w:gridCol w:w="864"/>
        <w:gridCol w:w="1359"/>
        <w:gridCol w:w="1080"/>
        <w:gridCol w:w="787"/>
        <w:gridCol w:w="900"/>
        <w:gridCol w:w="1000"/>
        <w:gridCol w:w="800"/>
        <w:gridCol w:w="900"/>
        <w:gridCol w:w="1955"/>
      </w:tblGrid>
      <w:tr w:rsidR="00F57B1B" w:rsidTr="00DA427F">
        <w:trPr>
          <w:jc w:val="center"/>
        </w:trPr>
        <w:tc>
          <w:tcPr>
            <w:tcW w:w="1225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A_©eQi</w:t>
            </w:r>
          </w:p>
        </w:tc>
        <w:tc>
          <w:tcPr>
            <w:tcW w:w="3023" w:type="dxa"/>
            <w:gridSpan w:val="3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‰e‡`wkK †iwgU¨vÝ</w:t>
            </w:r>
          </w:p>
        </w:tc>
        <w:tc>
          <w:tcPr>
            <w:tcW w:w="3140" w:type="dxa"/>
            <w:gridSpan w:val="3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FY weZiY</w:t>
            </w:r>
          </w:p>
        </w:tc>
        <w:tc>
          <w:tcPr>
            <w:tcW w:w="2881" w:type="dxa"/>
            <w:gridSpan w:val="3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bZzb FY MÖnxZvi msL¨v</w:t>
            </w:r>
          </w:p>
        </w:tc>
        <w:tc>
          <w:tcPr>
            <w:tcW w:w="1359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DA427F">
              <w:rPr>
                <w:rFonts w:ascii="SutonnyMJ" w:hAnsi="SutonnyMJ"/>
                <w:b/>
                <w:sz w:val="26"/>
                <w:szCs w:val="28"/>
              </w:rPr>
              <w:t>kvLvi AvgvbZ w¯’wZ</w:t>
            </w:r>
          </w:p>
        </w:tc>
        <w:tc>
          <w:tcPr>
            <w:tcW w:w="2767" w:type="dxa"/>
            <w:gridSpan w:val="3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AvgvbZ msMÖn</w:t>
            </w:r>
          </w:p>
        </w:tc>
        <w:tc>
          <w:tcPr>
            <w:tcW w:w="2700" w:type="dxa"/>
            <w:gridSpan w:val="3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bZzb AvgvbZ †Lvjvi msL¨</w:t>
            </w:r>
          </w:p>
        </w:tc>
        <w:tc>
          <w:tcPr>
            <w:tcW w:w="1955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8"/>
              </w:rPr>
            </w:pPr>
            <w:r w:rsidRPr="00DA427F">
              <w:rPr>
                <w:rFonts w:ascii="SutonnyMJ" w:hAnsi="SutonnyMJ"/>
                <w:b/>
                <w:sz w:val="24"/>
                <w:szCs w:val="28"/>
              </w:rPr>
              <w:t>kvLvi (+)jvf/</w:t>
            </w:r>
          </w:p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8"/>
              </w:rPr>
            </w:pPr>
            <w:r w:rsidRPr="00DA427F">
              <w:rPr>
                <w:rFonts w:ascii="SutonnyMJ" w:hAnsi="SutonnyMJ"/>
                <w:b/>
                <w:sz w:val="24"/>
                <w:szCs w:val="28"/>
              </w:rPr>
              <w:t>(-)†jvKmv‡bi cwigvb</w:t>
            </w:r>
          </w:p>
        </w:tc>
      </w:tr>
      <w:tr w:rsidR="00F57B1B" w:rsidTr="00DA427F">
        <w:trPr>
          <w:jc w:val="center"/>
        </w:trPr>
        <w:tc>
          <w:tcPr>
            <w:tcW w:w="1225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19</w:t>
            </w:r>
          </w:p>
        </w:tc>
        <w:tc>
          <w:tcPr>
            <w:tcW w:w="1223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23</w:t>
            </w:r>
          </w:p>
        </w:tc>
        <w:tc>
          <w:tcPr>
            <w:tcW w:w="98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25</w:t>
            </w:r>
          </w:p>
        </w:tc>
        <w:tc>
          <w:tcPr>
            <w:tcW w:w="1072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26</w:t>
            </w:r>
          </w:p>
        </w:tc>
        <w:tc>
          <w:tcPr>
            <w:tcW w:w="945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27</w:t>
            </w:r>
          </w:p>
        </w:tc>
        <w:tc>
          <w:tcPr>
            <w:tcW w:w="864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28</w:t>
            </w:r>
          </w:p>
        </w:tc>
        <w:tc>
          <w:tcPr>
            <w:tcW w:w="1359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29</w:t>
            </w:r>
          </w:p>
        </w:tc>
        <w:tc>
          <w:tcPr>
            <w:tcW w:w="108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30</w:t>
            </w:r>
          </w:p>
        </w:tc>
        <w:tc>
          <w:tcPr>
            <w:tcW w:w="787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31</w:t>
            </w: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32</w:t>
            </w:r>
          </w:p>
        </w:tc>
        <w:tc>
          <w:tcPr>
            <w:tcW w:w="100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33</w:t>
            </w:r>
          </w:p>
        </w:tc>
        <w:tc>
          <w:tcPr>
            <w:tcW w:w="80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34</w:t>
            </w: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35</w:t>
            </w:r>
          </w:p>
        </w:tc>
        <w:tc>
          <w:tcPr>
            <w:tcW w:w="1955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36</w:t>
            </w:r>
          </w:p>
        </w:tc>
      </w:tr>
      <w:tr w:rsidR="00F57B1B" w:rsidTr="00DA427F">
        <w:trPr>
          <w:jc w:val="center"/>
        </w:trPr>
        <w:tc>
          <w:tcPr>
            <w:tcW w:w="1225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26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98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072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945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864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359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787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00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80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955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F57B1B" w:rsidTr="00DA427F">
        <w:trPr>
          <w:jc w:val="center"/>
        </w:trPr>
        <w:tc>
          <w:tcPr>
            <w:tcW w:w="1225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2015-16</w:t>
            </w:r>
          </w:p>
        </w:tc>
        <w:tc>
          <w:tcPr>
            <w:tcW w:w="1223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F57B1B" w:rsidTr="00DA427F">
        <w:trPr>
          <w:jc w:val="center"/>
        </w:trPr>
        <w:tc>
          <w:tcPr>
            <w:tcW w:w="1225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2016-17</w:t>
            </w:r>
          </w:p>
        </w:tc>
        <w:tc>
          <w:tcPr>
            <w:tcW w:w="1223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F57B1B" w:rsidTr="00DA427F">
        <w:trPr>
          <w:jc w:val="center"/>
        </w:trPr>
        <w:tc>
          <w:tcPr>
            <w:tcW w:w="1225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2017-18</w:t>
            </w:r>
          </w:p>
        </w:tc>
        <w:tc>
          <w:tcPr>
            <w:tcW w:w="1223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F57B1B" w:rsidTr="00DA427F">
        <w:trPr>
          <w:jc w:val="center"/>
        </w:trPr>
        <w:tc>
          <w:tcPr>
            <w:tcW w:w="1225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 w:val="28"/>
                <w:szCs w:val="28"/>
              </w:rPr>
              <w:t>2018-19</w:t>
            </w:r>
          </w:p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DA427F">
              <w:rPr>
                <w:rFonts w:ascii="SutonnyMJ" w:hAnsi="SutonnyMJ"/>
                <w:b/>
                <w:szCs w:val="28"/>
              </w:rPr>
              <w:t>(11.10.2018 ch©š—)</w:t>
            </w:r>
          </w:p>
        </w:tc>
        <w:tc>
          <w:tcPr>
            <w:tcW w:w="1223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F57B1B" w:rsidTr="00DA427F">
        <w:trPr>
          <w:jc w:val="center"/>
        </w:trPr>
        <w:tc>
          <w:tcPr>
            <w:tcW w:w="1225" w:type="dxa"/>
          </w:tcPr>
          <w:p w:rsidR="00F57B1B" w:rsidRPr="00DA427F" w:rsidRDefault="00F57B1B" w:rsidP="00DA427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F57B1B" w:rsidRPr="00DA427F" w:rsidRDefault="00F57B1B" w:rsidP="00DA427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</w:tbl>
    <w:p w:rsidR="00F57B1B" w:rsidRPr="00185A19" w:rsidRDefault="00F57B1B" w:rsidP="0026082F">
      <w:pPr>
        <w:spacing w:after="0" w:line="240" w:lineRule="auto"/>
        <w:ind w:left="15120" w:firstLine="720"/>
        <w:rPr>
          <w:rFonts w:ascii="SutonnyMJ" w:hAnsi="SutonnyMJ"/>
          <w:b/>
          <w:szCs w:val="28"/>
        </w:rPr>
      </w:pPr>
    </w:p>
    <w:p w:rsidR="00F57B1B" w:rsidRDefault="00F57B1B" w:rsidP="00423767">
      <w:pPr>
        <w:spacing w:after="0" w:line="240" w:lineRule="auto"/>
        <w:rPr>
          <w:rFonts w:ascii="SutonnyMJ" w:hAnsi="SutonnyMJ"/>
          <w:b/>
          <w:sz w:val="28"/>
          <w:szCs w:val="24"/>
        </w:rPr>
      </w:pPr>
      <w:r>
        <w:rPr>
          <w:rFonts w:ascii="SutonnyMJ" w:hAnsi="SutonnyMJ"/>
          <w:b/>
          <w:sz w:val="28"/>
          <w:szCs w:val="24"/>
        </w:rPr>
        <w:tab/>
      </w:r>
      <w:r w:rsidRPr="00B7062D">
        <w:rPr>
          <w:rFonts w:ascii="SutonnyMJ" w:hAnsi="SutonnyMJ"/>
          <w:b/>
          <w:sz w:val="28"/>
          <w:szCs w:val="24"/>
        </w:rPr>
        <w:t xml:space="preserve">we‡kl wb‡`©kbvt gvVKgx© e¨wZZ kvLv/wbqš¿YKvix Kvhv©j‡qi Ab¨vb¨ `vwq‡Z¡ </w:t>
      </w:r>
      <w:r>
        <w:rPr>
          <w:rFonts w:ascii="SutonnyMJ" w:hAnsi="SutonnyMJ"/>
          <w:b/>
          <w:sz w:val="28"/>
          <w:szCs w:val="24"/>
        </w:rPr>
        <w:t>wb‡qvwRZ</w:t>
      </w:r>
      <w:r w:rsidRPr="00B7062D">
        <w:rPr>
          <w:rFonts w:ascii="SutonnyMJ" w:hAnsi="SutonnyMJ"/>
          <w:b/>
          <w:sz w:val="28"/>
          <w:szCs w:val="24"/>
        </w:rPr>
        <w:t xml:space="preserve"> Kg©KZ©v/Kg©KZ©v (K¨vk) M‡Yi </w:t>
      </w:r>
      <w:r>
        <w:rPr>
          <w:rFonts w:ascii="SutonnyMJ" w:hAnsi="SutonnyMJ"/>
          <w:b/>
          <w:sz w:val="28"/>
          <w:szCs w:val="24"/>
        </w:rPr>
        <w:t xml:space="preserve">Z_¨ </w:t>
      </w:r>
    </w:p>
    <w:p w:rsidR="00F57B1B" w:rsidRDefault="00F57B1B" w:rsidP="0026082F">
      <w:pPr>
        <w:spacing w:after="0" w:line="240" w:lineRule="auto"/>
        <w:rPr>
          <w:rFonts w:ascii="SutonnyMJ" w:hAnsi="SutonnyMJ"/>
          <w:sz w:val="20"/>
          <w:szCs w:val="20"/>
        </w:rPr>
      </w:pPr>
      <w:r>
        <w:rPr>
          <w:rFonts w:ascii="SutonnyMJ" w:hAnsi="SutonnyMJ"/>
          <w:b/>
          <w:sz w:val="28"/>
          <w:szCs w:val="24"/>
        </w:rPr>
        <w:tab/>
      </w:r>
      <w:r>
        <w:rPr>
          <w:rFonts w:ascii="SutonnyMJ" w:hAnsi="SutonnyMJ"/>
          <w:b/>
          <w:sz w:val="28"/>
          <w:szCs w:val="24"/>
        </w:rPr>
        <w:tab/>
      </w:r>
      <w:r w:rsidRPr="0079677E">
        <w:rPr>
          <w:rFonts w:ascii="SutonnyMJ" w:hAnsi="SutonnyMJ"/>
          <w:b/>
          <w:sz w:val="28"/>
          <w:szCs w:val="24"/>
          <w:u w:val="single"/>
        </w:rPr>
        <w:t>Q‡Ki cÖ‡hvR¨ Ask c~iYmn w</w:t>
      </w:r>
      <w:r w:rsidRPr="00780AC6">
        <w:rPr>
          <w:rFonts w:ascii="SutonnyMJ" w:hAnsi="SutonnyMJ"/>
          <w:b/>
          <w:sz w:val="28"/>
          <w:szCs w:val="24"/>
          <w:u w:val="single"/>
        </w:rPr>
        <w:t>bqš¿YKvix Kg©KZ©vi ¯^v¶wiZ Awdm Av‡`‡ki Kwc mshy³ K‡i †cÖiY Ki‡Z n‡e</w:t>
      </w:r>
      <w:r w:rsidRPr="00B7062D">
        <w:rPr>
          <w:rFonts w:ascii="SutonnyMJ" w:hAnsi="SutonnyMJ"/>
          <w:b/>
          <w:sz w:val="28"/>
          <w:szCs w:val="24"/>
        </w:rPr>
        <w:t>|</w:t>
      </w:r>
    </w:p>
    <w:p w:rsidR="00F57B1B" w:rsidRDefault="00F57B1B" w:rsidP="0026082F">
      <w:pPr>
        <w:spacing w:after="0" w:line="240" w:lineRule="auto"/>
        <w:rPr>
          <w:rFonts w:ascii="SutonnyMJ" w:hAnsi="SutonnyMJ"/>
          <w:b/>
          <w:sz w:val="24"/>
          <w:szCs w:val="20"/>
        </w:rPr>
      </w:pP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 w:rsidRPr="00BD5081">
        <w:rPr>
          <w:rFonts w:ascii="SutonnyMJ" w:hAnsi="SutonnyMJ"/>
          <w:b/>
          <w:sz w:val="24"/>
          <w:szCs w:val="20"/>
        </w:rPr>
        <w:t>e¨e¯’vcK/wbqš¿YKvix Kg©KZ©vi ¯^v¶i</w:t>
      </w:r>
    </w:p>
    <w:p w:rsidR="00F57B1B" w:rsidRDefault="00F57B1B" w:rsidP="0026082F">
      <w:pPr>
        <w:spacing w:after="0" w:line="240" w:lineRule="auto"/>
        <w:rPr>
          <w:rFonts w:ascii="SutonnyMJ" w:hAnsi="SutonnyMJ"/>
          <w:b/>
          <w:sz w:val="24"/>
          <w:szCs w:val="20"/>
        </w:rPr>
      </w:pP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  <w:t>(bvg I c`ex  mxjmn)</w:t>
      </w:r>
    </w:p>
    <w:p w:rsidR="00F57B1B" w:rsidRPr="00BD5081" w:rsidRDefault="00F57B1B" w:rsidP="0026082F">
      <w:pPr>
        <w:spacing w:after="0" w:line="240" w:lineRule="auto"/>
        <w:rPr>
          <w:rFonts w:ascii="SutonnyMJ" w:hAnsi="SutonnyMJ"/>
          <w:b/>
          <w:sz w:val="24"/>
          <w:szCs w:val="20"/>
        </w:rPr>
      </w:pP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  <w:t>†gvevBj b¤^it</w:t>
      </w:r>
    </w:p>
    <w:sectPr w:rsidR="00F57B1B" w:rsidRPr="00BD5081" w:rsidSect="00223CFE">
      <w:pgSz w:w="20160" w:h="12240" w:orient="landscape" w:code="5"/>
      <w:pgMar w:top="72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DFE"/>
    <w:rsid w:val="000009FC"/>
    <w:rsid w:val="00002DFE"/>
    <w:rsid w:val="0005651D"/>
    <w:rsid w:val="0006120C"/>
    <w:rsid w:val="00072BDC"/>
    <w:rsid w:val="00080D93"/>
    <w:rsid w:val="000A18D6"/>
    <w:rsid w:val="000A2B05"/>
    <w:rsid w:val="000B4BAB"/>
    <w:rsid w:val="000E2C61"/>
    <w:rsid w:val="00103BED"/>
    <w:rsid w:val="00103EAB"/>
    <w:rsid w:val="001175B2"/>
    <w:rsid w:val="00166A22"/>
    <w:rsid w:val="00177C0C"/>
    <w:rsid w:val="00185A19"/>
    <w:rsid w:val="00191180"/>
    <w:rsid w:val="001C4726"/>
    <w:rsid w:val="001D12C9"/>
    <w:rsid w:val="001E6EEB"/>
    <w:rsid w:val="00200E54"/>
    <w:rsid w:val="002221BF"/>
    <w:rsid w:val="00223CFE"/>
    <w:rsid w:val="002578C2"/>
    <w:rsid w:val="0026082F"/>
    <w:rsid w:val="002B2514"/>
    <w:rsid w:val="002C378D"/>
    <w:rsid w:val="002F2814"/>
    <w:rsid w:val="00313A3C"/>
    <w:rsid w:val="00323983"/>
    <w:rsid w:val="00331A58"/>
    <w:rsid w:val="00355B05"/>
    <w:rsid w:val="00395346"/>
    <w:rsid w:val="003B0901"/>
    <w:rsid w:val="003B2E13"/>
    <w:rsid w:val="003D6867"/>
    <w:rsid w:val="0040610B"/>
    <w:rsid w:val="00423767"/>
    <w:rsid w:val="00423B22"/>
    <w:rsid w:val="00431297"/>
    <w:rsid w:val="00435C94"/>
    <w:rsid w:val="00436BCB"/>
    <w:rsid w:val="00475830"/>
    <w:rsid w:val="00480388"/>
    <w:rsid w:val="004A3592"/>
    <w:rsid w:val="004D0E1A"/>
    <w:rsid w:val="004E2AF5"/>
    <w:rsid w:val="004F3D69"/>
    <w:rsid w:val="00504C6A"/>
    <w:rsid w:val="00510E10"/>
    <w:rsid w:val="00522DDB"/>
    <w:rsid w:val="00554923"/>
    <w:rsid w:val="00577DB3"/>
    <w:rsid w:val="00594759"/>
    <w:rsid w:val="005A46CC"/>
    <w:rsid w:val="005F1B4C"/>
    <w:rsid w:val="00604835"/>
    <w:rsid w:val="00605259"/>
    <w:rsid w:val="0060711E"/>
    <w:rsid w:val="00623B15"/>
    <w:rsid w:val="00636F33"/>
    <w:rsid w:val="00636F76"/>
    <w:rsid w:val="00645178"/>
    <w:rsid w:val="00691685"/>
    <w:rsid w:val="006A1099"/>
    <w:rsid w:val="006A1E07"/>
    <w:rsid w:val="007322FF"/>
    <w:rsid w:val="00741DB5"/>
    <w:rsid w:val="00774CD3"/>
    <w:rsid w:val="00780AC6"/>
    <w:rsid w:val="007864AC"/>
    <w:rsid w:val="0079677E"/>
    <w:rsid w:val="007D1ACC"/>
    <w:rsid w:val="007F45CE"/>
    <w:rsid w:val="00834648"/>
    <w:rsid w:val="00856D38"/>
    <w:rsid w:val="00867572"/>
    <w:rsid w:val="00882935"/>
    <w:rsid w:val="008B2D1B"/>
    <w:rsid w:val="008B7ED2"/>
    <w:rsid w:val="008C7A92"/>
    <w:rsid w:val="008D07AA"/>
    <w:rsid w:val="008E73C8"/>
    <w:rsid w:val="008E7853"/>
    <w:rsid w:val="0090377D"/>
    <w:rsid w:val="00940F27"/>
    <w:rsid w:val="009A2F5E"/>
    <w:rsid w:val="009E5DF3"/>
    <w:rsid w:val="009F3252"/>
    <w:rsid w:val="00A3425C"/>
    <w:rsid w:val="00A45D94"/>
    <w:rsid w:val="00A613E2"/>
    <w:rsid w:val="00A9440A"/>
    <w:rsid w:val="00AA1DBC"/>
    <w:rsid w:val="00AB4B7B"/>
    <w:rsid w:val="00AB4D8B"/>
    <w:rsid w:val="00AD5A88"/>
    <w:rsid w:val="00AF4C5D"/>
    <w:rsid w:val="00B22ABE"/>
    <w:rsid w:val="00B256A2"/>
    <w:rsid w:val="00B51FBF"/>
    <w:rsid w:val="00B67A72"/>
    <w:rsid w:val="00B701E6"/>
    <w:rsid w:val="00B7062D"/>
    <w:rsid w:val="00B712B9"/>
    <w:rsid w:val="00B71FA5"/>
    <w:rsid w:val="00B87F6A"/>
    <w:rsid w:val="00BA318E"/>
    <w:rsid w:val="00BC145B"/>
    <w:rsid w:val="00BC1B59"/>
    <w:rsid w:val="00BD077A"/>
    <w:rsid w:val="00BD5081"/>
    <w:rsid w:val="00C0059B"/>
    <w:rsid w:val="00C0760D"/>
    <w:rsid w:val="00C653B0"/>
    <w:rsid w:val="00C8581B"/>
    <w:rsid w:val="00C8709E"/>
    <w:rsid w:val="00C919FD"/>
    <w:rsid w:val="00CA685C"/>
    <w:rsid w:val="00CB6F1D"/>
    <w:rsid w:val="00CE1733"/>
    <w:rsid w:val="00D31852"/>
    <w:rsid w:val="00D324D2"/>
    <w:rsid w:val="00D45722"/>
    <w:rsid w:val="00D62FE6"/>
    <w:rsid w:val="00D758FB"/>
    <w:rsid w:val="00D80D00"/>
    <w:rsid w:val="00DA427F"/>
    <w:rsid w:val="00DC669D"/>
    <w:rsid w:val="00E16182"/>
    <w:rsid w:val="00E41F3B"/>
    <w:rsid w:val="00E51004"/>
    <w:rsid w:val="00E70E7D"/>
    <w:rsid w:val="00E7218E"/>
    <w:rsid w:val="00E74B44"/>
    <w:rsid w:val="00E74F30"/>
    <w:rsid w:val="00E81D95"/>
    <w:rsid w:val="00E82640"/>
    <w:rsid w:val="00E90642"/>
    <w:rsid w:val="00E964ED"/>
    <w:rsid w:val="00EA0AF6"/>
    <w:rsid w:val="00EC5599"/>
    <w:rsid w:val="00EE32A4"/>
    <w:rsid w:val="00EE5F32"/>
    <w:rsid w:val="00F149F8"/>
    <w:rsid w:val="00F15538"/>
    <w:rsid w:val="00F206D9"/>
    <w:rsid w:val="00F21E68"/>
    <w:rsid w:val="00F22075"/>
    <w:rsid w:val="00F32256"/>
    <w:rsid w:val="00F40D1A"/>
    <w:rsid w:val="00F46537"/>
    <w:rsid w:val="00F537C5"/>
    <w:rsid w:val="00F57B1B"/>
    <w:rsid w:val="00F8211A"/>
    <w:rsid w:val="00F823D4"/>
    <w:rsid w:val="00FA555B"/>
    <w:rsid w:val="00FB2F29"/>
    <w:rsid w:val="00FC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D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248</Words>
  <Characters>1417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evsjv‡`k K…wl e¨vsK</dc:title>
  <dc:subject/>
  <dc:creator>HP</dc:creator>
  <cp:keywords/>
  <dc:description/>
  <cp:lastModifiedBy>BKBHW</cp:lastModifiedBy>
  <cp:revision>39</cp:revision>
  <cp:lastPrinted>2018-10-16T08:40:00Z</cp:lastPrinted>
  <dcterms:created xsi:type="dcterms:W3CDTF">2018-10-15T12:13:00Z</dcterms:created>
  <dcterms:modified xsi:type="dcterms:W3CDTF">2018-10-18T10:39:00Z</dcterms:modified>
</cp:coreProperties>
</file>